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F32" w:rsidRPr="00127997" w:rsidRDefault="00955F32">
      <w:pPr>
        <w:spacing w:line="240" w:lineRule="exact"/>
      </w:pPr>
    </w:p>
    <w:tbl>
      <w:tblPr>
        <w:tblW w:w="1566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2"/>
        <w:gridCol w:w="1221"/>
        <w:gridCol w:w="1029"/>
        <w:gridCol w:w="720"/>
        <w:gridCol w:w="5027"/>
        <w:gridCol w:w="4783"/>
        <w:gridCol w:w="2022"/>
      </w:tblGrid>
      <w:tr w:rsidR="00955F32" w:rsidRPr="00774BF8" w:rsidTr="00414E7E">
        <w:trPr>
          <w:cantSplit/>
          <w:tblHeader/>
          <w:jc w:val="center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32" w:rsidRPr="00774BF8" w:rsidRDefault="00955F32" w:rsidP="00774BF8">
            <w:pPr>
              <w:keepLines/>
              <w:spacing w:before="40" w:after="40" w:line="180" w:lineRule="exact"/>
              <w:jc w:val="left"/>
              <w:rPr>
                <w:bCs/>
                <w:sz w:val="20"/>
                <w:szCs w:val="20"/>
              </w:rPr>
            </w:pPr>
            <w:r w:rsidRPr="00774BF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32" w:rsidRPr="00774BF8" w:rsidRDefault="00955F32" w:rsidP="00774BF8">
            <w:pPr>
              <w:keepLines/>
              <w:spacing w:before="40" w:after="40" w:line="180" w:lineRule="exact"/>
              <w:jc w:val="left"/>
              <w:rPr>
                <w:bCs/>
                <w:sz w:val="20"/>
                <w:szCs w:val="20"/>
              </w:rPr>
            </w:pPr>
            <w:r w:rsidRPr="00774BF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32" w:rsidRPr="00774BF8" w:rsidRDefault="00955F32" w:rsidP="00774BF8">
            <w:pPr>
              <w:keepLines/>
              <w:spacing w:before="40" w:after="40" w:line="180" w:lineRule="exact"/>
              <w:jc w:val="left"/>
              <w:rPr>
                <w:bCs/>
                <w:sz w:val="20"/>
                <w:szCs w:val="20"/>
              </w:rPr>
            </w:pPr>
            <w:r w:rsidRPr="00774BF8">
              <w:rPr>
                <w:bCs/>
                <w:sz w:val="20"/>
                <w:szCs w:val="20"/>
              </w:rPr>
              <w:t>(3)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32" w:rsidRPr="00774BF8" w:rsidRDefault="00955F32" w:rsidP="00774BF8">
            <w:pPr>
              <w:keepLines/>
              <w:spacing w:before="40" w:after="40" w:line="180" w:lineRule="exact"/>
              <w:jc w:val="left"/>
              <w:rPr>
                <w:bCs/>
                <w:sz w:val="20"/>
                <w:szCs w:val="20"/>
              </w:rPr>
            </w:pPr>
            <w:r w:rsidRPr="00774BF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32" w:rsidRPr="00774BF8" w:rsidRDefault="00955F32" w:rsidP="00774BF8">
            <w:pPr>
              <w:keepLines/>
              <w:spacing w:before="40" w:after="40" w:line="180" w:lineRule="exact"/>
              <w:jc w:val="left"/>
              <w:rPr>
                <w:bCs/>
                <w:sz w:val="20"/>
                <w:szCs w:val="20"/>
              </w:rPr>
            </w:pPr>
            <w:r w:rsidRPr="00774BF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32" w:rsidRPr="00774BF8" w:rsidRDefault="00955F32" w:rsidP="00774BF8">
            <w:pPr>
              <w:keepLines/>
              <w:spacing w:before="40" w:after="40" w:line="180" w:lineRule="exact"/>
              <w:rPr>
                <w:bCs/>
                <w:sz w:val="20"/>
                <w:szCs w:val="20"/>
              </w:rPr>
            </w:pPr>
            <w:r w:rsidRPr="00774BF8">
              <w:rPr>
                <w:bCs/>
                <w:sz w:val="20"/>
                <w:szCs w:val="20"/>
              </w:rPr>
              <w:t>(6)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32" w:rsidRPr="00774BF8" w:rsidRDefault="00955F32" w:rsidP="00774BF8">
            <w:pPr>
              <w:keepLines/>
              <w:spacing w:before="40" w:after="40" w:line="180" w:lineRule="exact"/>
              <w:jc w:val="left"/>
              <w:rPr>
                <w:bCs/>
                <w:sz w:val="20"/>
                <w:szCs w:val="20"/>
              </w:rPr>
            </w:pPr>
            <w:r w:rsidRPr="00774BF8">
              <w:rPr>
                <w:bCs/>
                <w:sz w:val="20"/>
                <w:szCs w:val="20"/>
              </w:rPr>
              <w:t>(7)</w:t>
            </w:r>
          </w:p>
        </w:tc>
      </w:tr>
      <w:tr w:rsidR="00955F32" w:rsidRPr="00774BF8" w:rsidTr="00414E7E">
        <w:trPr>
          <w:cantSplit/>
          <w:tblHeader/>
          <w:jc w:val="center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55F32" w:rsidRPr="00774BF8" w:rsidRDefault="00955F32" w:rsidP="00774BF8">
            <w:pPr>
              <w:keepLines/>
              <w:spacing w:before="40" w:after="40" w:line="190" w:lineRule="exact"/>
              <w:jc w:val="center"/>
              <w:rPr>
                <w:b/>
                <w:bCs/>
                <w:sz w:val="20"/>
                <w:szCs w:val="20"/>
              </w:rPr>
            </w:pPr>
            <w:r w:rsidRPr="00774BF8">
              <w:rPr>
                <w:b/>
                <w:bCs/>
                <w:sz w:val="20"/>
                <w:szCs w:val="20"/>
              </w:rPr>
              <w:t>MB</w:t>
            </w:r>
            <w:r w:rsidRPr="00774BF8">
              <w:rPr>
                <w:b/>
                <w:bCs/>
                <w:position w:val="6"/>
                <w:sz w:val="20"/>
                <w:szCs w:val="20"/>
              </w:rPr>
              <w:t>1</w:t>
            </w:r>
            <w:r w:rsidRPr="00774BF8"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55F32" w:rsidRPr="00774BF8" w:rsidRDefault="00955F32" w:rsidP="00774BF8">
            <w:pPr>
              <w:keepLines/>
              <w:spacing w:before="40" w:after="40" w:line="190" w:lineRule="exact"/>
              <w:jc w:val="center"/>
              <w:rPr>
                <w:b/>
                <w:bCs/>
                <w:sz w:val="20"/>
                <w:szCs w:val="20"/>
              </w:rPr>
            </w:pPr>
            <w:r w:rsidRPr="00774BF8">
              <w:rPr>
                <w:b/>
                <w:bCs/>
                <w:sz w:val="20"/>
                <w:szCs w:val="20"/>
              </w:rPr>
              <w:t>Clause No./</w:t>
            </w:r>
            <w:r w:rsidRPr="00774BF8">
              <w:rPr>
                <w:b/>
                <w:bCs/>
                <w:sz w:val="20"/>
                <w:szCs w:val="20"/>
              </w:rPr>
              <w:br/>
            </w:r>
            <w:proofErr w:type="spellStart"/>
            <w:r w:rsidRPr="00774BF8">
              <w:rPr>
                <w:b/>
                <w:bCs/>
                <w:sz w:val="20"/>
                <w:szCs w:val="20"/>
              </w:rPr>
              <w:t>Subclause</w:t>
            </w:r>
            <w:proofErr w:type="spellEnd"/>
            <w:r w:rsidRPr="00774BF8">
              <w:rPr>
                <w:b/>
                <w:bCs/>
                <w:sz w:val="20"/>
                <w:szCs w:val="20"/>
              </w:rPr>
              <w:t xml:space="preserve"> No./</w:t>
            </w:r>
            <w:r w:rsidRPr="00774BF8">
              <w:rPr>
                <w:b/>
                <w:bCs/>
                <w:sz w:val="20"/>
                <w:szCs w:val="20"/>
              </w:rPr>
              <w:br/>
              <w:t>Annex / Figure / Table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55F32" w:rsidRPr="00774BF8" w:rsidRDefault="00955F32" w:rsidP="00774BF8">
            <w:pPr>
              <w:keepLines/>
              <w:spacing w:before="40" w:after="40" w:line="190" w:lineRule="exact"/>
              <w:jc w:val="center"/>
              <w:rPr>
                <w:b/>
                <w:bCs/>
                <w:sz w:val="20"/>
                <w:szCs w:val="20"/>
              </w:rPr>
            </w:pPr>
            <w:r w:rsidRPr="00774BF8">
              <w:rPr>
                <w:b/>
                <w:bCs/>
                <w:sz w:val="20"/>
                <w:szCs w:val="20"/>
              </w:rPr>
              <w:t>Line Number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55F32" w:rsidRPr="00774BF8" w:rsidRDefault="00955F32" w:rsidP="00774BF8">
            <w:pPr>
              <w:keepLines/>
              <w:spacing w:before="40" w:after="40" w:line="190" w:lineRule="exact"/>
              <w:jc w:val="center"/>
              <w:rPr>
                <w:b/>
                <w:bCs/>
                <w:sz w:val="20"/>
                <w:szCs w:val="20"/>
              </w:rPr>
            </w:pPr>
            <w:r w:rsidRPr="00774BF8">
              <w:rPr>
                <w:b/>
                <w:bCs/>
                <w:sz w:val="20"/>
                <w:szCs w:val="20"/>
              </w:rPr>
              <w:t>Type of com-</w:t>
            </w:r>
            <w:proofErr w:type="spellStart"/>
            <w:r w:rsidRPr="00774BF8">
              <w:rPr>
                <w:b/>
                <w:bCs/>
                <w:sz w:val="20"/>
                <w:szCs w:val="20"/>
              </w:rPr>
              <w:t>ment</w:t>
            </w:r>
            <w:proofErr w:type="spellEnd"/>
            <w:r w:rsidRPr="00774BF8">
              <w:rPr>
                <w:b/>
                <w:bCs/>
                <w:position w:val="6"/>
                <w:sz w:val="20"/>
                <w:szCs w:val="20"/>
              </w:rPr>
              <w:t>2</w:t>
            </w: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55F32" w:rsidRPr="00774BF8" w:rsidRDefault="00955F32" w:rsidP="00774BF8">
            <w:pPr>
              <w:keepLines/>
              <w:spacing w:before="40" w:after="40" w:line="190" w:lineRule="exact"/>
              <w:jc w:val="center"/>
              <w:rPr>
                <w:b/>
                <w:bCs/>
                <w:sz w:val="20"/>
                <w:szCs w:val="20"/>
              </w:rPr>
            </w:pPr>
            <w:r w:rsidRPr="00774BF8">
              <w:rPr>
                <w:b/>
                <w:bCs/>
                <w:sz w:val="20"/>
                <w:szCs w:val="20"/>
              </w:rPr>
              <w:t>Comment (justification for change) by the MB</w:t>
            </w: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55F32" w:rsidRPr="00774BF8" w:rsidRDefault="00955F32" w:rsidP="00774BF8">
            <w:pPr>
              <w:keepLines/>
              <w:spacing w:before="40" w:after="40" w:line="190" w:lineRule="exact"/>
              <w:jc w:val="center"/>
              <w:rPr>
                <w:b/>
                <w:bCs/>
                <w:sz w:val="20"/>
                <w:szCs w:val="20"/>
              </w:rPr>
            </w:pPr>
            <w:r w:rsidRPr="00774BF8">
              <w:rPr>
                <w:b/>
                <w:bCs/>
                <w:sz w:val="20"/>
                <w:szCs w:val="20"/>
              </w:rPr>
              <w:t>Proposed change by the MB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55F32" w:rsidRPr="00774BF8" w:rsidRDefault="000110D1" w:rsidP="00774BF8">
            <w:pPr>
              <w:keepLines/>
              <w:spacing w:before="40" w:after="40" w:line="190" w:lineRule="exact"/>
              <w:jc w:val="center"/>
              <w:rPr>
                <w:b/>
                <w:bCs/>
                <w:sz w:val="20"/>
                <w:szCs w:val="20"/>
              </w:rPr>
            </w:pPr>
            <w:smartTag w:uri="urn:schemas-microsoft-com:office:smarttags" w:element="stockticker">
              <w:r>
                <w:rPr>
                  <w:b/>
                  <w:bCs/>
                  <w:sz w:val="20"/>
                  <w:szCs w:val="20"/>
                </w:rPr>
                <w:t>RTC</w:t>
              </w:r>
            </w:smartTag>
            <w:r w:rsidR="00955F32" w:rsidRPr="00774BF8">
              <w:rPr>
                <w:b/>
                <w:bCs/>
                <w:sz w:val="20"/>
                <w:szCs w:val="20"/>
              </w:rPr>
              <w:t xml:space="preserve"> observations</w:t>
            </w:r>
            <w:r w:rsidR="00955F32" w:rsidRPr="00774BF8">
              <w:rPr>
                <w:b/>
                <w:bCs/>
                <w:sz w:val="20"/>
                <w:szCs w:val="20"/>
              </w:rPr>
              <w:br/>
              <w:t>on each comment submitted</w:t>
            </w:r>
          </w:p>
        </w:tc>
      </w:tr>
      <w:tr w:rsidR="003A76D7" w:rsidRPr="0065040E" w:rsidTr="00414E7E">
        <w:trPr>
          <w:cantSplit/>
          <w:jc w:val="center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D7" w:rsidRPr="00414E7E" w:rsidRDefault="003A76D7" w:rsidP="00E121DE">
            <w:pPr>
              <w:keepLines/>
              <w:spacing w:before="40" w:after="40" w:line="190" w:lineRule="exact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D7" w:rsidRPr="0065040E" w:rsidRDefault="003A76D7" w:rsidP="00E121DE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D7" w:rsidRPr="0065040E" w:rsidRDefault="003A76D7" w:rsidP="00E121DE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D7" w:rsidRPr="0065040E" w:rsidRDefault="003A76D7" w:rsidP="00E121DE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1DE" w:rsidRDefault="00E121DE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1DE" w:rsidRDefault="00E121DE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  <w:lang w:val="en-TT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6D7" w:rsidRPr="0065040E" w:rsidRDefault="003A76D7" w:rsidP="00E121DE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916709" w:rsidRPr="00774BF8" w:rsidTr="00414E7E">
        <w:trPr>
          <w:cantSplit/>
          <w:jc w:val="center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09" w:rsidRPr="00D253D4" w:rsidRDefault="0091670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09" w:rsidRPr="00D253D4" w:rsidRDefault="0091670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09" w:rsidRPr="00D253D4" w:rsidRDefault="00916709" w:rsidP="00414340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09" w:rsidRPr="00D253D4" w:rsidRDefault="0091670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1DE" w:rsidRDefault="00E121DE">
            <w:pPr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09" w:rsidRPr="00D253D4" w:rsidRDefault="0091670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18"/>
                <w:szCs w:val="20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09" w:rsidRPr="00D253D4" w:rsidRDefault="0091670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C36BCB" w:rsidRPr="00774BF8" w:rsidTr="00414E7E">
        <w:trPr>
          <w:cantSplit/>
          <w:jc w:val="center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CB" w:rsidRDefault="00C36BCB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CB" w:rsidRDefault="00C36BCB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CB" w:rsidRDefault="00C36BCB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CB" w:rsidRDefault="00C36BCB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CB" w:rsidRDefault="00C36BCB" w:rsidP="00C36BCB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CB" w:rsidRDefault="00C36BCB" w:rsidP="0030367D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18"/>
                <w:szCs w:val="20"/>
                <w:lang w:val="en-US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CB" w:rsidRPr="00D253D4" w:rsidRDefault="00C36BCB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5C4E8B" w:rsidRPr="00774BF8" w:rsidTr="00414E7E">
        <w:trPr>
          <w:cantSplit/>
          <w:jc w:val="center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8B" w:rsidRDefault="005C4E8B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8B" w:rsidRDefault="005C4E8B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8B" w:rsidRDefault="005C4E8B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8B" w:rsidRPr="0065040E" w:rsidRDefault="005C4E8B" w:rsidP="00E121DE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8B" w:rsidRPr="0065040E" w:rsidRDefault="005C4E8B" w:rsidP="00E121DE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8B" w:rsidRDefault="005C4E8B" w:rsidP="0030367D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18"/>
                <w:szCs w:val="20"/>
                <w:lang w:val="en-US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8B" w:rsidRPr="00D253D4" w:rsidRDefault="005C4E8B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0D0A3C" w:rsidRPr="00774BF8" w:rsidTr="00414E7E">
        <w:trPr>
          <w:cantSplit/>
          <w:jc w:val="center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A3C" w:rsidRDefault="000D0A3C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A3C" w:rsidRDefault="000D0A3C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A3C" w:rsidRDefault="000D0A3C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A3C" w:rsidRDefault="000D0A3C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1DE" w:rsidRDefault="00E121DE">
            <w:pPr>
              <w:keepLines/>
              <w:spacing w:before="40" w:after="40" w:line="190" w:lineRule="exact"/>
              <w:ind w:left="81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A3C" w:rsidRPr="00D253D4" w:rsidRDefault="000D0A3C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18"/>
                <w:szCs w:val="20"/>
                <w:lang w:val="en-US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A3C" w:rsidRPr="00D253D4" w:rsidRDefault="000D0A3C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342849" w:rsidRPr="00774BF8" w:rsidTr="00414E7E">
        <w:trPr>
          <w:cantSplit/>
          <w:jc w:val="center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849" w:rsidRPr="00D253D4" w:rsidRDefault="0034284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849" w:rsidRPr="00D253D4" w:rsidRDefault="0034284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849" w:rsidRPr="00D253D4" w:rsidRDefault="0034284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849" w:rsidRPr="00D253D4" w:rsidRDefault="0034284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849" w:rsidRPr="00D253D4" w:rsidRDefault="00342849" w:rsidP="000D0A3C">
            <w:pPr>
              <w:keepLines/>
              <w:spacing w:before="40" w:after="40" w:line="190" w:lineRule="exact"/>
              <w:ind w:left="81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849" w:rsidRPr="00D253D4" w:rsidRDefault="0034284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18"/>
                <w:szCs w:val="20"/>
                <w:lang w:val="en-US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849" w:rsidRPr="00D253D4" w:rsidRDefault="0034284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955F32" w:rsidRPr="00774BF8" w:rsidTr="00414E7E">
        <w:trPr>
          <w:cantSplit/>
          <w:jc w:val="center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32" w:rsidRPr="00D253D4" w:rsidRDefault="00955F32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32" w:rsidRPr="00D253D4" w:rsidRDefault="00955F32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32" w:rsidRPr="00D253D4" w:rsidRDefault="00955F32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32" w:rsidRPr="00D253D4" w:rsidRDefault="00955F32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602" w:rsidRPr="00662E5D" w:rsidRDefault="00931602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997" w:rsidRPr="00D253D4" w:rsidRDefault="00127997" w:rsidP="00991F33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32" w:rsidRPr="00D253D4" w:rsidRDefault="00955F32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95715A" w:rsidRPr="00774BF8" w:rsidTr="00414E7E">
        <w:trPr>
          <w:cantSplit/>
          <w:jc w:val="center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15A" w:rsidRPr="00414E7E" w:rsidRDefault="0095715A" w:rsidP="00E121DE">
            <w:pPr>
              <w:keepLines/>
              <w:spacing w:before="40" w:after="40" w:line="190" w:lineRule="exac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15A" w:rsidRPr="0095715A" w:rsidRDefault="0095715A" w:rsidP="00E121DE">
            <w:pPr>
              <w:keepLines/>
              <w:spacing w:before="40" w:after="40" w:line="19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15A" w:rsidRPr="0095715A" w:rsidRDefault="0095715A" w:rsidP="00E121DE">
            <w:pPr>
              <w:keepLines/>
              <w:spacing w:before="40" w:after="40" w:line="19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15A" w:rsidRPr="0095715A" w:rsidRDefault="0095715A" w:rsidP="00E121DE">
            <w:pPr>
              <w:keepLines/>
              <w:spacing w:before="40" w:after="40" w:line="19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1DE" w:rsidRDefault="00E121DE">
            <w:pPr>
              <w:keepLines/>
              <w:spacing w:before="40" w:after="40" w:line="190" w:lineRule="exact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15A" w:rsidRPr="00336E47" w:rsidRDefault="0095715A" w:rsidP="0017743C">
            <w:pPr>
              <w:keepLines/>
              <w:spacing w:before="40" w:after="40" w:line="190" w:lineRule="exact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15A" w:rsidRPr="00D253D4" w:rsidRDefault="0095715A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31047A" w:rsidRPr="00774BF8" w:rsidTr="00414E7E">
        <w:trPr>
          <w:cantSplit/>
          <w:jc w:val="center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7A" w:rsidRDefault="0031047A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7A" w:rsidRDefault="0031047A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7A" w:rsidRDefault="0031047A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7A" w:rsidRDefault="0031047A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7A" w:rsidRPr="0031047A" w:rsidRDefault="0031047A" w:rsidP="0031047A">
            <w:pPr>
              <w:pStyle w:val="ListNumber"/>
              <w:numPr>
                <w:ilvl w:val="0"/>
                <w:numId w:val="0"/>
              </w:numPr>
              <w:tabs>
                <w:tab w:val="left" w:pos="39"/>
              </w:tabs>
              <w:spacing w:after="0" w:line="240" w:lineRule="auto"/>
              <w:jc w:val="left"/>
              <w:rPr>
                <w:rFonts w:ascii="Calibri" w:hAnsi="Calibri"/>
                <w:lang w:val="en-TT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7A" w:rsidRDefault="0031047A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7A" w:rsidRPr="00D253D4" w:rsidRDefault="0031047A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D0192A" w:rsidRPr="00774BF8" w:rsidTr="00414E7E">
        <w:trPr>
          <w:cantSplit/>
          <w:jc w:val="center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92A" w:rsidRPr="00414E7E" w:rsidRDefault="00D0192A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92A" w:rsidRDefault="00D0192A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92A" w:rsidRDefault="00D0192A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92A" w:rsidRDefault="00D0192A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92A" w:rsidRPr="00967FD5" w:rsidRDefault="00D0192A" w:rsidP="00A56ABE">
            <w:pPr>
              <w:pStyle w:val="ListNumber"/>
              <w:numPr>
                <w:ilvl w:val="0"/>
                <w:numId w:val="0"/>
              </w:numPr>
              <w:tabs>
                <w:tab w:val="left" w:pos="39"/>
              </w:tabs>
              <w:spacing w:after="0" w:line="240" w:lineRule="auto"/>
              <w:ind w:left="720"/>
              <w:jc w:val="left"/>
              <w:rPr>
                <w:rFonts w:ascii="Calibri" w:hAnsi="Calibri"/>
                <w:lang w:val="en-TT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92A" w:rsidRPr="00D253D4" w:rsidRDefault="00D0192A" w:rsidP="005214F0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92A" w:rsidRPr="00D253D4" w:rsidRDefault="00D0192A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FE72A6" w:rsidRPr="00774BF8" w:rsidTr="00414E7E">
        <w:trPr>
          <w:cantSplit/>
          <w:jc w:val="center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2A6" w:rsidRDefault="00FE72A6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2A6" w:rsidRDefault="00FE72A6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2A6" w:rsidRDefault="00FE72A6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2A6" w:rsidRDefault="00FE72A6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2A6" w:rsidRPr="007E533F" w:rsidRDefault="00FE72A6" w:rsidP="00A56ABE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2A6" w:rsidRPr="00D253D4" w:rsidRDefault="00FE72A6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2A6" w:rsidRPr="00D253D4" w:rsidRDefault="00FE72A6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967FD5" w:rsidRPr="00774BF8" w:rsidTr="00414E7E">
        <w:trPr>
          <w:cantSplit/>
          <w:jc w:val="center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D5" w:rsidRDefault="00967FD5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D5" w:rsidRDefault="00967FD5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D5" w:rsidRDefault="00967FD5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D5" w:rsidRDefault="00967FD5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D5" w:rsidRPr="007E533F" w:rsidRDefault="00967FD5" w:rsidP="00A56ABE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D5" w:rsidRPr="00D253D4" w:rsidRDefault="00967FD5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FD5" w:rsidRPr="00D253D4" w:rsidRDefault="00967FD5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8716AD" w:rsidRPr="00774BF8" w:rsidTr="00414E7E">
        <w:trPr>
          <w:cantSplit/>
          <w:jc w:val="center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AD" w:rsidRDefault="008716AD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AD" w:rsidRDefault="008716AD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AD" w:rsidRDefault="008716AD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AD" w:rsidRDefault="008716AD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1DE" w:rsidRPr="007E533F" w:rsidRDefault="00E121DE" w:rsidP="00A56ABE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AD" w:rsidRPr="00D253D4" w:rsidRDefault="008716AD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6AD" w:rsidRPr="00D253D4" w:rsidRDefault="008716AD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5214F0" w:rsidRPr="00774BF8" w:rsidTr="00414E7E">
        <w:trPr>
          <w:cantSplit/>
          <w:jc w:val="center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4F0" w:rsidRPr="005214F0" w:rsidRDefault="005214F0" w:rsidP="00E121DE">
            <w:pPr>
              <w:keepLines/>
              <w:spacing w:before="40" w:after="40" w:line="19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4F0" w:rsidRPr="005214F0" w:rsidRDefault="005214F0" w:rsidP="00E121DE">
            <w:pPr>
              <w:keepLines/>
              <w:spacing w:before="40" w:after="40" w:line="19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4F0" w:rsidRPr="005214F0" w:rsidRDefault="005214F0" w:rsidP="00E121DE">
            <w:pPr>
              <w:keepLines/>
              <w:spacing w:before="40" w:after="40" w:line="19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4F0" w:rsidRPr="005214F0" w:rsidRDefault="005214F0" w:rsidP="00E121DE">
            <w:pPr>
              <w:keepLines/>
              <w:spacing w:before="40" w:after="40" w:line="19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4F0" w:rsidRPr="007E533F" w:rsidRDefault="005214F0" w:rsidP="00A56ABE">
            <w:pPr>
              <w:pStyle w:val="ListParagraph"/>
              <w:keepLines/>
              <w:spacing w:before="40" w:after="40" w:line="190" w:lineRule="exact"/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4F0" w:rsidRPr="00B7050B" w:rsidRDefault="005214F0" w:rsidP="00E121DE">
            <w:pPr>
              <w:keepLines/>
              <w:spacing w:before="40" w:after="40" w:line="190" w:lineRule="exact"/>
              <w:jc w:val="lef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4F0" w:rsidRPr="00774BF8" w:rsidRDefault="005214F0" w:rsidP="00E121DE">
            <w:pPr>
              <w:keepLines/>
              <w:spacing w:before="40" w:after="40" w:line="190" w:lineRule="exact"/>
              <w:rPr>
                <w:bCs/>
                <w:sz w:val="20"/>
                <w:szCs w:val="20"/>
              </w:rPr>
            </w:pPr>
          </w:p>
        </w:tc>
      </w:tr>
      <w:tr w:rsidR="00A83384" w:rsidRPr="00A83384" w:rsidTr="00414E7E">
        <w:trPr>
          <w:cantSplit/>
          <w:jc w:val="center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384" w:rsidRPr="00A83384" w:rsidRDefault="00A83384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  <w:lang w:val="en-TT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384" w:rsidRPr="00A83384" w:rsidRDefault="00A83384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  <w:lang w:val="en-TT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384" w:rsidRPr="00A83384" w:rsidRDefault="00A83384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  <w:lang w:val="en-TT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384" w:rsidRPr="00A83384" w:rsidRDefault="00A83384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  <w:lang w:val="en-TT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384" w:rsidRPr="00A83384" w:rsidRDefault="00A83384" w:rsidP="00A56ABE">
            <w:pPr>
              <w:pStyle w:val="ListNumber"/>
              <w:numPr>
                <w:ilvl w:val="0"/>
                <w:numId w:val="0"/>
              </w:numPr>
              <w:tabs>
                <w:tab w:val="left" w:pos="39"/>
              </w:tabs>
              <w:spacing w:after="0" w:line="240" w:lineRule="auto"/>
              <w:ind w:left="720"/>
              <w:jc w:val="left"/>
              <w:rPr>
                <w:rFonts w:ascii="Calibri" w:hAnsi="Calibri"/>
                <w:lang w:val="en-TT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384" w:rsidRPr="00A83384" w:rsidRDefault="00A83384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  <w:lang w:val="en-TT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384" w:rsidRPr="00A83384" w:rsidRDefault="00A83384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  <w:lang w:val="en-TT"/>
              </w:rPr>
            </w:pPr>
          </w:p>
        </w:tc>
      </w:tr>
      <w:tr w:rsidR="00E4150E" w:rsidRPr="00774BF8" w:rsidTr="00414E7E">
        <w:trPr>
          <w:cantSplit/>
          <w:jc w:val="center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0E" w:rsidRDefault="00E4150E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0E" w:rsidRDefault="00E4150E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0E" w:rsidRDefault="00E4150E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0E" w:rsidRDefault="00E4150E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0E" w:rsidRDefault="00E4150E" w:rsidP="00A56ABE">
            <w:pPr>
              <w:pStyle w:val="ListNumber"/>
              <w:numPr>
                <w:ilvl w:val="0"/>
                <w:numId w:val="0"/>
              </w:numPr>
              <w:tabs>
                <w:tab w:val="left" w:pos="39"/>
              </w:tabs>
              <w:spacing w:after="0" w:line="240" w:lineRule="auto"/>
              <w:ind w:left="720"/>
              <w:jc w:val="left"/>
              <w:rPr>
                <w:rFonts w:ascii="Calibri" w:hAnsi="Calibri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0E" w:rsidRPr="00D253D4" w:rsidRDefault="00E4150E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50E" w:rsidRPr="00D253D4" w:rsidRDefault="00E4150E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7E533F" w:rsidRPr="00774BF8" w:rsidTr="00414E7E">
        <w:trPr>
          <w:cantSplit/>
          <w:jc w:val="center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3F" w:rsidRDefault="007E533F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3F" w:rsidRDefault="007E533F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3F" w:rsidRDefault="007E533F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3F" w:rsidRDefault="007E533F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3F" w:rsidRPr="007E533F" w:rsidRDefault="007E533F" w:rsidP="00A56ABE">
            <w:pPr>
              <w:pStyle w:val="ListNumber"/>
              <w:numPr>
                <w:ilvl w:val="0"/>
                <w:numId w:val="0"/>
              </w:numPr>
              <w:tabs>
                <w:tab w:val="left" w:pos="39"/>
              </w:tabs>
              <w:spacing w:after="0" w:line="240" w:lineRule="auto"/>
              <w:ind w:left="720"/>
              <w:jc w:val="left"/>
              <w:rPr>
                <w:rFonts w:ascii="Calibri" w:hAnsi="Calibri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3F" w:rsidRPr="00D253D4" w:rsidRDefault="007E533F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3F" w:rsidRPr="00D253D4" w:rsidRDefault="007E533F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7E533F" w:rsidRPr="00774BF8" w:rsidTr="00414E7E">
        <w:trPr>
          <w:cantSplit/>
          <w:jc w:val="center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3F" w:rsidRDefault="007E533F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3F" w:rsidRDefault="007E533F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3F" w:rsidRDefault="007E533F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3F" w:rsidRDefault="007E533F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3F" w:rsidRPr="007E533F" w:rsidRDefault="007E533F" w:rsidP="00A56ABE">
            <w:pPr>
              <w:pStyle w:val="ListNumber"/>
              <w:numPr>
                <w:ilvl w:val="0"/>
                <w:numId w:val="0"/>
              </w:numPr>
              <w:tabs>
                <w:tab w:val="left" w:pos="39"/>
              </w:tabs>
              <w:spacing w:after="0" w:line="240" w:lineRule="auto"/>
              <w:ind w:left="720"/>
              <w:jc w:val="left"/>
              <w:rPr>
                <w:rFonts w:ascii="Calibri" w:hAnsi="Calibri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3F" w:rsidRPr="00D253D4" w:rsidRDefault="007E533F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3F" w:rsidRPr="00D253D4" w:rsidRDefault="007E533F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7E533F" w:rsidRPr="00774BF8" w:rsidTr="00414E7E">
        <w:trPr>
          <w:cantSplit/>
          <w:jc w:val="center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3F" w:rsidRDefault="007E533F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3F" w:rsidRDefault="007E533F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3F" w:rsidRDefault="007E533F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3F" w:rsidRDefault="007E533F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3F" w:rsidRPr="007E533F" w:rsidRDefault="007E533F" w:rsidP="00A56ABE">
            <w:pPr>
              <w:pStyle w:val="ListNumber"/>
              <w:numPr>
                <w:ilvl w:val="0"/>
                <w:numId w:val="0"/>
              </w:numPr>
              <w:tabs>
                <w:tab w:val="left" w:pos="39"/>
              </w:tabs>
              <w:spacing w:after="0" w:line="240" w:lineRule="auto"/>
              <w:ind w:left="720"/>
              <w:jc w:val="left"/>
              <w:rPr>
                <w:rFonts w:ascii="Calibri" w:hAnsi="Calibri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3F" w:rsidRPr="00D253D4" w:rsidRDefault="007E533F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3F" w:rsidRPr="00D253D4" w:rsidRDefault="007E533F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7E533F" w:rsidRPr="00774BF8" w:rsidTr="00414E7E">
        <w:trPr>
          <w:cantSplit/>
          <w:jc w:val="center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3F" w:rsidRDefault="007E533F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3F" w:rsidRDefault="007E533F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3F" w:rsidRDefault="007E533F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3F" w:rsidRDefault="007E533F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3F" w:rsidRPr="007E533F" w:rsidRDefault="007E533F" w:rsidP="00A56ABE">
            <w:pPr>
              <w:pStyle w:val="ListNumber"/>
              <w:numPr>
                <w:ilvl w:val="0"/>
                <w:numId w:val="0"/>
              </w:numPr>
              <w:tabs>
                <w:tab w:val="left" w:pos="39"/>
              </w:tabs>
              <w:spacing w:after="0" w:line="240" w:lineRule="auto"/>
              <w:ind w:left="720"/>
              <w:jc w:val="left"/>
              <w:rPr>
                <w:rFonts w:ascii="Calibri" w:hAnsi="Calibri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3F" w:rsidRPr="00D253D4" w:rsidRDefault="007E533F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3F" w:rsidRPr="00D253D4" w:rsidRDefault="007E533F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7E533F" w:rsidRPr="00774BF8" w:rsidTr="00414E7E">
        <w:trPr>
          <w:cantSplit/>
          <w:jc w:val="center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3F" w:rsidRDefault="007E533F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3F" w:rsidRDefault="007E533F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3F" w:rsidRDefault="007E533F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3F" w:rsidRDefault="007E533F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3F" w:rsidRPr="007E533F" w:rsidRDefault="00013DE6" w:rsidP="00A56ABE">
            <w:pPr>
              <w:pStyle w:val="ListNumber"/>
              <w:numPr>
                <w:ilvl w:val="0"/>
                <w:numId w:val="0"/>
              </w:numPr>
              <w:tabs>
                <w:tab w:val="left" w:pos="39"/>
              </w:tabs>
              <w:spacing w:after="0" w:line="240" w:lineRule="auto"/>
              <w:ind w:left="720"/>
              <w:jc w:val="left"/>
              <w:rPr>
                <w:rFonts w:ascii="Calibri" w:hAnsi="Calibri"/>
              </w:rPr>
            </w:pPr>
            <w:r w:rsidRPr="00013DE6">
              <w:rPr>
                <w:rFonts w:ascii="Calibri" w:hAnsi="Calibri"/>
              </w:rPr>
              <w:t>.</w:t>
            </w: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3F" w:rsidRPr="00D253D4" w:rsidRDefault="007E533F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3F" w:rsidRPr="00D253D4" w:rsidRDefault="007E533F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7E533F" w:rsidRPr="00774BF8" w:rsidTr="00414E7E">
        <w:trPr>
          <w:cantSplit/>
          <w:jc w:val="center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3F" w:rsidRDefault="007E533F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3F" w:rsidRDefault="007E533F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3F" w:rsidRDefault="007E533F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3F" w:rsidRDefault="007E533F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3F" w:rsidRPr="007E533F" w:rsidRDefault="007E533F" w:rsidP="00A56ABE">
            <w:pPr>
              <w:pStyle w:val="ListNumber"/>
              <w:numPr>
                <w:ilvl w:val="0"/>
                <w:numId w:val="0"/>
              </w:numPr>
              <w:tabs>
                <w:tab w:val="left" w:pos="39"/>
              </w:tabs>
              <w:spacing w:after="0" w:line="240" w:lineRule="auto"/>
              <w:ind w:left="720"/>
              <w:jc w:val="left"/>
              <w:rPr>
                <w:rFonts w:ascii="Calibri" w:hAnsi="Calibri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3F" w:rsidRPr="00D253D4" w:rsidRDefault="007E533F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3F" w:rsidRPr="00D253D4" w:rsidRDefault="007E533F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013DE6" w:rsidRPr="00774BF8" w:rsidTr="00414E7E">
        <w:trPr>
          <w:cantSplit/>
          <w:jc w:val="center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E6" w:rsidRDefault="00013DE6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E6" w:rsidRDefault="00013DE6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E6" w:rsidRDefault="00013DE6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E6" w:rsidRDefault="00013DE6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E6" w:rsidRPr="007E533F" w:rsidRDefault="00013DE6" w:rsidP="00013DE6">
            <w:pPr>
              <w:pStyle w:val="ListNumber"/>
              <w:numPr>
                <w:ilvl w:val="0"/>
                <w:numId w:val="5"/>
              </w:numPr>
              <w:tabs>
                <w:tab w:val="left" w:pos="39"/>
              </w:tabs>
              <w:spacing w:after="0" w:line="240" w:lineRule="auto"/>
              <w:jc w:val="left"/>
              <w:rPr>
                <w:rFonts w:ascii="Calibri" w:hAnsi="Calibri"/>
              </w:rPr>
            </w:pPr>
            <w:r w:rsidRPr="00013DE6">
              <w:rPr>
                <w:rFonts w:ascii="Calibri" w:hAnsi="Calibri"/>
              </w:rPr>
              <w:t xml:space="preserve">The </w:t>
            </w:r>
            <w:proofErr w:type="spellStart"/>
            <w:r w:rsidRPr="00013DE6">
              <w:rPr>
                <w:rFonts w:ascii="Calibri" w:hAnsi="Calibri"/>
              </w:rPr>
              <w:t>testing</w:t>
            </w:r>
            <w:proofErr w:type="spellEnd"/>
            <w:r w:rsidRPr="00013DE6">
              <w:rPr>
                <w:rFonts w:ascii="Calibri" w:hAnsi="Calibri"/>
              </w:rPr>
              <w:t xml:space="preserve"> of </w:t>
            </w:r>
            <w:proofErr w:type="spellStart"/>
            <w:r w:rsidRPr="00013DE6">
              <w:rPr>
                <w:rFonts w:ascii="Calibri" w:hAnsi="Calibri"/>
              </w:rPr>
              <w:t>equipment</w:t>
            </w:r>
            <w:proofErr w:type="spellEnd"/>
            <w:r w:rsidRPr="00013DE6">
              <w:rPr>
                <w:rFonts w:ascii="Calibri" w:hAnsi="Calibri"/>
              </w:rPr>
              <w:t xml:space="preserve"> to </w:t>
            </w:r>
            <w:proofErr w:type="spellStart"/>
            <w:r w:rsidRPr="00013DE6">
              <w:rPr>
                <w:rFonts w:ascii="Calibri" w:hAnsi="Calibri"/>
              </w:rPr>
              <w:t>prove</w:t>
            </w:r>
            <w:proofErr w:type="spellEnd"/>
            <w:r w:rsidRPr="00013DE6">
              <w:rPr>
                <w:rFonts w:ascii="Calibri" w:hAnsi="Calibri"/>
              </w:rPr>
              <w:t xml:space="preserve"> </w:t>
            </w:r>
            <w:proofErr w:type="spellStart"/>
            <w:r w:rsidRPr="00013DE6">
              <w:rPr>
                <w:rFonts w:ascii="Calibri" w:hAnsi="Calibri"/>
              </w:rPr>
              <w:t>its</w:t>
            </w:r>
            <w:proofErr w:type="spellEnd"/>
            <w:r w:rsidRPr="00013DE6">
              <w:rPr>
                <w:rFonts w:ascii="Calibri" w:hAnsi="Calibri"/>
              </w:rPr>
              <w:t xml:space="preserve"> rating </w:t>
            </w:r>
            <w:proofErr w:type="spellStart"/>
            <w:r w:rsidRPr="00013DE6">
              <w:rPr>
                <w:rFonts w:ascii="Calibri" w:hAnsi="Calibri"/>
              </w:rPr>
              <w:t>is</w:t>
            </w:r>
            <w:proofErr w:type="spellEnd"/>
            <w:r w:rsidRPr="00013DE6">
              <w:rPr>
                <w:rFonts w:ascii="Calibri" w:hAnsi="Calibri"/>
              </w:rPr>
              <w:t xml:space="preserve"> a time </w:t>
            </w:r>
            <w:proofErr w:type="spellStart"/>
            <w:r w:rsidRPr="00013DE6">
              <w:rPr>
                <w:rFonts w:ascii="Calibri" w:hAnsi="Calibri"/>
              </w:rPr>
              <w:t>consuming</w:t>
            </w:r>
            <w:proofErr w:type="spellEnd"/>
            <w:r w:rsidRPr="00013DE6">
              <w:rPr>
                <w:rFonts w:ascii="Calibri" w:hAnsi="Calibri"/>
              </w:rPr>
              <w:t xml:space="preserve"> </w:t>
            </w:r>
            <w:proofErr w:type="spellStart"/>
            <w:r w:rsidRPr="00013DE6">
              <w:rPr>
                <w:rFonts w:ascii="Calibri" w:hAnsi="Calibri"/>
              </w:rPr>
              <w:t>procedure</w:t>
            </w:r>
            <w:proofErr w:type="spellEnd"/>
            <w:r w:rsidRPr="00013DE6">
              <w:rPr>
                <w:rFonts w:ascii="Calibri" w:hAnsi="Calibri"/>
              </w:rPr>
              <w:t xml:space="preserve"> and must </w:t>
            </w:r>
            <w:proofErr w:type="spellStart"/>
            <w:r w:rsidRPr="00013DE6">
              <w:rPr>
                <w:rFonts w:ascii="Calibri" w:hAnsi="Calibri"/>
              </w:rPr>
              <w:t>be</w:t>
            </w:r>
            <w:proofErr w:type="spellEnd"/>
            <w:r w:rsidRPr="00013DE6">
              <w:rPr>
                <w:rFonts w:ascii="Calibri" w:hAnsi="Calibri"/>
              </w:rPr>
              <w:t xml:space="preserve"> in a </w:t>
            </w:r>
            <w:proofErr w:type="spellStart"/>
            <w:r w:rsidRPr="00013DE6">
              <w:rPr>
                <w:rFonts w:ascii="Calibri" w:hAnsi="Calibri"/>
              </w:rPr>
              <w:t>controlled</w:t>
            </w:r>
            <w:proofErr w:type="spellEnd"/>
            <w:r w:rsidRPr="00013DE6">
              <w:rPr>
                <w:rFonts w:ascii="Calibri" w:hAnsi="Calibri"/>
              </w:rPr>
              <w:t xml:space="preserve"> </w:t>
            </w:r>
            <w:proofErr w:type="spellStart"/>
            <w:r w:rsidRPr="00013DE6">
              <w:rPr>
                <w:rFonts w:ascii="Calibri" w:hAnsi="Calibri"/>
              </w:rPr>
              <w:t>environment</w:t>
            </w:r>
            <w:proofErr w:type="spellEnd"/>
            <w:r w:rsidRPr="00013DE6">
              <w:rPr>
                <w:rFonts w:ascii="Calibri" w:hAnsi="Calibri"/>
              </w:rPr>
              <w:t xml:space="preserve"> and the </w:t>
            </w:r>
            <w:proofErr w:type="spellStart"/>
            <w:r w:rsidRPr="00013DE6">
              <w:rPr>
                <w:rFonts w:ascii="Calibri" w:hAnsi="Calibri"/>
              </w:rPr>
              <w:t>same</w:t>
            </w:r>
            <w:proofErr w:type="spellEnd"/>
            <w:r w:rsidRPr="00013DE6">
              <w:rPr>
                <w:rFonts w:ascii="Calibri" w:hAnsi="Calibri"/>
              </w:rPr>
              <w:t xml:space="preserve"> for </w:t>
            </w:r>
            <w:proofErr w:type="spellStart"/>
            <w:r w:rsidRPr="00013DE6">
              <w:rPr>
                <w:rFonts w:ascii="Calibri" w:hAnsi="Calibri"/>
              </w:rPr>
              <w:t>each</w:t>
            </w:r>
            <w:proofErr w:type="spellEnd"/>
            <w:r w:rsidRPr="00013DE6">
              <w:rPr>
                <w:rFonts w:ascii="Calibri" w:hAnsi="Calibri"/>
              </w:rPr>
              <w:t xml:space="preserve"> unit </w:t>
            </w:r>
            <w:proofErr w:type="spellStart"/>
            <w:r w:rsidRPr="00013DE6">
              <w:rPr>
                <w:rFonts w:ascii="Calibri" w:hAnsi="Calibri"/>
              </w:rPr>
              <w:t>tested</w:t>
            </w:r>
            <w:proofErr w:type="spellEnd"/>
            <w:r w:rsidRPr="00013DE6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 xml:space="preserve"> W. </w:t>
            </w:r>
            <w:proofErr w:type="spellStart"/>
            <w:r>
              <w:rPr>
                <w:rFonts w:ascii="Calibri" w:hAnsi="Calibri"/>
              </w:rPr>
              <w:t>Steal</w:t>
            </w:r>
            <w:proofErr w:type="spellEnd"/>
            <w:r>
              <w:rPr>
                <w:rFonts w:ascii="Calibri" w:hAnsi="Calibri"/>
              </w:rPr>
              <w:t>.</w:t>
            </w: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E6" w:rsidRPr="00D253D4" w:rsidRDefault="00013DE6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E6" w:rsidRPr="00D253D4" w:rsidRDefault="00013DE6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013DE6" w:rsidRPr="00774BF8" w:rsidTr="00414E7E">
        <w:trPr>
          <w:cantSplit/>
          <w:jc w:val="center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E6" w:rsidRDefault="00013DE6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E6" w:rsidRDefault="00013DE6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E6" w:rsidRDefault="00013DE6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E6" w:rsidRDefault="00013DE6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E6" w:rsidRPr="007E533F" w:rsidRDefault="00013DE6" w:rsidP="007E533F">
            <w:pPr>
              <w:pStyle w:val="ListNumber"/>
              <w:numPr>
                <w:ilvl w:val="0"/>
                <w:numId w:val="5"/>
              </w:numPr>
              <w:tabs>
                <w:tab w:val="left" w:pos="39"/>
              </w:tabs>
              <w:spacing w:after="0" w:line="240" w:lineRule="auto"/>
              <w:jc w:val="left"/>
              <w:rPr>
                <w:rFonts w:ascii="Calibri" w:hAnsi="Calibri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E6" w:rsidRPr="00D253D4" w:rsidRDefault="00013DE6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E6" w:rsidRPr="00D253D4" w:rsidRDefault="00013DE6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</w:tbl>
    <w:p w:rsidR="0095567D" w:rsidRPr="00127997" w:rsidRDefault="0095567D">
      <w:pPr>
        <w:spacing w:line="240" w:lineRule="exact"/>
      </w:pPr>
    </w:p>
    <w:sectPr w:rsidR="0095567D" w:rsidRPr="00127997" w:rsidSect="00F8593B">
      <w:headerReference w:type="default" r:id="rId7"/>
      <w:footerReference w:type="default" r:id="rId8"/>
      <w:type w:val="continuous"/>
      <w:pgSz w:w="16840" w:h="11907" w:orient="landscape" w:code="9"/>
      <w:pgMar w:top="576" w:right="994" w:bottom="850" w:left="850" w:header="562" w:footer="562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709" w:rsidRDefault="00D91709" w:rsidP="00955F32">
      <w:r>
        <w:separator/>
      </w:r>
    </w:p>
  </w:endnote>
  <w:endnote w:type="continuationSeparator" w:id="0">
    <w:p w:rsidR="00D91709" w:rsidRDefault="00D91709" w:rsidP="00955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99F" w:rsidRDefault="00F8499F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>1</w:t>
    </w:r>
    <w:r>
      <w:rPr>
        <w:rStyle w:val="PageNumber"/>
        <w:sz w:val="16"/>
        <w:szCs w:val="16"/>
      </w:rPr>
      <w:tab/>
    </w:r>
    <w:r>
      <w:rPr>
        <w:rStyle w:val="PageNumber"/>
        <w:b/>
        <w:bCs/>
        <w:sz w:val="16"/>
        <w:szCs w:val="16"/>
      </w:rPr>
      <w:t>MB</w:t>
    </w:r>
    <w:r>
      <w:rPr>
        <w:rStyle w:val="PageNumber"/>
        <w:sz w:val="16"/>
        <w:szCs w:val="16"/>
      </w:rPr>
      <w:t xml:space="preserve"> = Member body (enter the ISO 3166 two-letter country code, e.g. CN for </w:t>
    </w:r>
    <w:smartTag w:uri="urn:schemas-microsoft-com:office:smarttags" w:element="country-region">
      <w:smartTag w:uri="urn:schemas-microsoft-com:office:smarttags" w:element="place">
        <w:r>
          <w:rPr>
            <w:rStyle w:val="PageNumber"/>
            <w:sz w:val="16"/>
            <w:szCs w:val="16"/>
          </w:rPr>
          <w:t>China</w:t>
        </w:r>
      </w:smartTag>
    </w:smartTag>
    <w:r>
      <w:rPr>
        <w:rStyle w:val="PageNumber"/>
        <w:sz w:val="16"/>
        <w:szCs w:val="16"/>
      </w:rPr>
      <w:t xml:space="preserve">; comments from the ISO/CS editing unit are identified by </w:t>
    </w:r>
    <w:r>
      <w:rPr>
        <w:rStyle w:val="PageNumber"/>
        <w:b/>
        <w:bCs/>
        <w:sz w:val="16"/>
        <w:szCs w:val="16"/>
      </w:rPr>
      <w:t>**</w:t>
    </w:r>
    <w:r>
      <w:rPr>
        <w:rStyle w:val="PageNumber"/>
        <w:sz w:val="16"/>
        <w:szCs w:val="16"/>
      </w:rPr>
      <w:t>)</w:t>
    </w:r>
  </w:p>
  <w:p w:rsidR="00F8499F" w:rsidRDefault="00F8499F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>2</w:t>
    </w:r>
    <w:r>
      <w:rPr>
        <w:rStyle w:val="PageNumber"/>
        <w:b/>
        <w:bCs/>
        <w:sz w:val="16"/>
        <w:szCs w:val="16"/>
      </w:rPr>
      <w:tab/>
      <w:t>Type of comment:</w:t>
    </w:r>
    <w:r>
      <w:rPr>
        <w:rStyle w:val="PageNumber"/>
        <w:sz w:val="16"/>
        <w:szCs w:val="16"/>
      </w:rPr>
      <w:tab/>
    </w:r>
    <w:proofErr w:type="spellStart"/>
    <w:r>
      <w:rPr>
        <w:rStyle w:val="PageNumber"/>
        <w:b/>
        <w:bCs/>
        <w:sz w:val="16"/>
        <w:szCs w:val="16"/>
      </w:rPr>
      <w:t>ge</w:t>
    </w:r>
    <w:proofErr w:type="spellEnd"/>
    <w:r>
      <w:rPr>
        <w:rStyle w:val="PageNumber"/>
        <w:sz w:val="16"/>
        <w:szCs w:val="16"/>
      </w:rPr>
      <w:t xml:space="preserve"> = general</w:t>
    </w:r>
    <w:r>
      <w:rPr>
        <w:rStyle w:val="PageNumber"/>
        <w:sz w:val="16"/>
        <w:szCs w:val="16"/>
      </w:rPr>
      <w:tab/>
    </w:r>
    <w:proofErr w:type="spellStart"/>
    <w:r>
      <w:rPr>
        <w:rStyle w:val="PageNumber"/>
        <w:b/>
        <w:bCs/>
        <w:sz w:val="16"/>
        <w:szCs w:val="16"/>
      </w:rPr>
      <w:t>te</w:t>
    </w:r>
    <w:proofErr w:type="spellEnd"/>
    <w:r>
      <w:rPr>
        <w:rStyle w:val="PageNumber"/>
        <w:sz w:val="16"/>
        <w:szCs w:val="16"/>
      </w:rPr>
      <w:t xml:space="preserve"> = technical </w:t>
    </w:r>
    <w:r>
      <w:rPr>
        <w:rStyle w:val="PageNumber"/>
        <w:sz w:val="16"/>
        <w:szCs w:val="16"/>
      </w:rPr>
      <w:tab/>
    </w:r>
    <w:proofErr w:type="spellStart"/>
    <w:r>
      <w:rPr>
        <w:rStyle w:val="PageNumber"/>
        <w:b/>
        <w:bCs/>
        <w:sz w:val="16"/>
        <w:szCs w:val="16"/>
      </w:rPr>
      <w:t>ed</w:t>
    </w:r>
    <w:proofErr w:type="spellEnd"/>
    <w:r>
      <w:rPr>
        <w:rStyle w:val="PageNumber"/>
        <w:sz w:val="16"/>
        <w:szCs w:val="16"/>
      </w:rPr>
      <w:t xml:space="preserve"> = editorial </w:t>
    </w:r>
  </w:p>
  <w:p w:rsidR="00F8499F" w:rsidRDefault="00F8499F">
    <w:pPr>
      <w:pStyle w:val="Footer"/>
      <w:tabs>
        <w:tab w:val="clear" w:pos="4820"/>
        <w:tab w:val="clear" w:pos="9639"/>
        <w:tab w:val="left" w:pos="426"/>
      </w:tabs>
      <w:spacing w:before="20" w:after="20"/>
      <w:jc w:val="left"/>
      <w:rPr>
        <w:rStyle w:val="PageNumber"/>
        <w:sz w:val="16"/>
        <w:szCs w:val="16"/>
      </w:rPr>
    </w:pPr>
    <w:r>
      <w:rPr>
        <w:rStyle w:val="PageNumber"/>
        <w:b/>
        <w:bCs/>
        <w:sz w:val="16"/>
        <w:szCs w:val="16"/>
      </w:rPr>
      <w:t>NOTE</w:t>
    </w:r>
    <w:r>
      <w:rPr>
        <w:rStyle w:val="PageNumber"/>
        <w:sz w:val="16"/>
        <w:szCs w:val="16"/>
      </w:rPr>
      <w:tab/>
      <w:t>Columns 1, 2, 3, 4, 5 are compulsory.</w:t>
    </w:r>
  </w:p>
  <w:p w:rsidR="00F8499F" w:rsidRDefault="00F8499F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  <w:szCs w:val="16"/>
      </w:rPr>
    </w:pPr>
    <w:proofErr w:type="gramStart"/>
    <w:r>
      <w:rPr>
        <w:rStyle w:val="PageNumber"/>
        <w:sz w:val="16"/>
        <w:szCs w:val="16"/>
        <w:lang w:val="en-US"/>
      </w:rPr>
      <w:t>page</w:t>
    </w:r>
    <w:proofErr w:type="gramEnd"/>
    <w:r>
      <w:rPr>
        <w:rStyle w:val="PageNumber"/>
        <w:sz w:val="16"/>
        <w:szCs w:val="16"/>
        <w:lang w:val="en-US"/>
      </w:rPr>
      <w:t xml:space="preserve"> </w:t>
    </w:r>
    <w:r w:rsidR="00A973C5">
      <w:rPr>
        <w:rStyle w:val="PageNumber"/>
        <w:sz w:val="16"/>
        <w:szCs w:val="16"/>
        <w:lang w:val="en-US"/>
      </w:rPr>
      <w:fldChar w:fldCharType="begin"/>
    </w:r>
    <w:r>
      <w:rPr>
        <w:rStyle w:val="PageNumber"/>
        <w:sz w:val="16"/>
        <w:szCs w:val="16"/>
        <w:lang w:val="en-US"/>
      </w:rPr>
      <w:instrText xml:space="preserve"> PAGE </w:instrText>
    </w:r>
    <w:r w:rsidR="00A973C5">
      <w:rPr>
        <w:rStyle w:val="PageNumber"/>
        <w:sz w:val="16"/>
        <w:szCs w:val="16"/>
        <w:lang w:val="en-US"/>
      </w:rPr>
      <w:fldChar w:fldCharType="separate"/>
    </w:r>
    <w:r w:rsidR="003760F5">
      <w:rPr>
        <w:rStyle w:val="PageNumber"/>
        <w:noProof/>
        <w:sz w:val="16"/>
        <w:szCs w:val="16"/>
        <w:lang w:val="en-US"/>
      </w:rPr>
      <w:t>2</w:t>
    </w:r>
    <w:r w:rsidR="00A973C5">
      <w:rPr>
        <w:rStyle w:val="PageNumber"/>
        <w:sz w:val="16"/>
        <w:szCs w:val="16"/>
        <w:lang w:val="en-US"/>
      </w:rPr>
      <w:fldChar w:fldCharType="end"/>
    </w:r>
    <w:r>
      <w:rPr>
        <w:rStyle w:val="PageNumber"/>
        <w:sz w:val="16"/>
        <w:szCs w:val="16"/>
        <w:lang w:val="en-US"/>
      </w:rPr>
      <w:t xml:space="preserve"> of </w:t>
    </w:r>
    <w:r w:rsidR="00A973C5">
      <w:rPr>
        <w:rStyle w:val="PageNumber"/>
        <w:sz w:val="16"/>
        <w:szCs w:val="16"/>
        <w:lang w:val="en-US"/>
      </w:rPr>
      <w:fldChar w:fldCharType="begin"/>
    </w:r>
    <w:r>
      <w:rPr>
        <w:rStyle w:val="PageNumber"/>
        <w:sz w:val="16"/>
        <w:szCs w:val="16"/>
        <w:lang w:val="en-US"/>
      </w:rPr>
      <w:instrText xml:space="preserve"> NUMPAGES </w:instrText>
    </w:r>
    <w:r w:rsidR="00A973C5">
      <w:rPr>
        <w:rStyle w:val="PageNumber"/>
        <w:sz w:val="16"/>
        <w:szCs w:val="16"/>
        <w:lang w:val="en-US"/>
      </w:rPr>
      <w:fldChar w:fldCharType="separate"/>
    </w:r>
    <w:r w:rsidR="003760F5">
      <w:rPr>
        <w:rStyle w:val="PageNumber"/>
        <w:noProof/>
        <w:sz w:val="16"/>
        <w:szCs w:val="16"/>
        <w:lang w:val="en-US"/>
      </w:rPr>
      <w:t>2</w:t>
    </w:r>
    <w:r w:rsidR="00A973C5">
      <w:rPr>
        <w:rStyle w:val="PageNumber"/>
        <w:sz w:val="16"/>
        <w:szCs w:val="16"/>
        <w:lang w:val="en-US"/>
      </w:rPr>
      <w:fldChar w:fldCharType="end"/>
    </w:r>
  </w:p>
  <w:p w:rsidR="00F8499F" w:rsidRPr="003B3C00" w:rsidRDefault="002722B8">
    <w:pPr>
      <w:pStyle w:val="Footer"/>
      <w:jc w:val="left"/>
      <w:rPr>
        <w:rStyle w:val="PageNumber"/>
        <w:b/>
        <w:i/>
        <w:iCs/>
        <w:sz w:val="16"/>
        <w:szCs w:val="16"/>
      </w:rPr>
    </w:pPr>
    <w:r w:rsidRPr="003B3C00">
      <w:rPr>
        <w:rStyle w:val="PageNumber"/>
        <w:b/>
        <w:i/>
        <w:iCs/>
        <w:sz w:val="16"/>
        <w:szCs w:val="16"/>
      </w:rPr>
      <w:t>CROSQ</w:t>
    </w:r>
    <w:r w:rsidR="00F8499F" w:rsidRPr="003B3C00">
      <w:rPr>
        <w:rStyle w:val="PageNumber"/>
        <w:b/>
        <w:i/>
        <w:iCs/>
        <w:sz w:val="16"/>
        <w:szCs w:val="16"/>
      </w:rPr>
      <w:t xml:space="preserve"> comment</w:t>
    </w:r>
    <w:r w:rsidR="00F623F4" w:rsidRPr="003B3C00">
      <w:rPr>
        <w:rStyle w:val="PageNumber"/>
        <w:b/>
        <w:i/>
        <w:iCs/>
        <w:sz w:val="16"/>
        <w:szCs w:val="16"/>
      </w:rPr>
      <w:t>s</w:t>
    </w:r>
    <w:r w:rsidR="00F8499F" w:rsidRPr="003B3C00">
      <w:rPr>
        <w:rStyle w:val="PageNumber"/>
        <w:b/>
        <w:i/>
        <w:iCs/>
        <w:sz w:val="16"/>
        <w:szCs w:val="16"/>
      </w:rPr>
      <w:t xml:space="preserve"> template/</w:t>
    </w:r>
    <w:r w:rsidR="00F623F4" w:rsidRPr="003B3C00">
      <w:rPr>
        <w:rStyle w:val="PageNumber"/>
        <w:b/>
        <w:i/>
        <w:iCs/>
        <w:sz w:val="16"/>
        <w:szCs w:val="16"/>
      </w:rPr>
      <w:t>QF00</w:t>
    </w:r>
    <w:r w:rsidR="003B3C00" w:rsidRPr="003B3C00">
      <w:rPr>
        <w:rStyle w:val="PageNumber"/>
        <w:b/>
        <w:i/>
        <w:iCs/>
        <w:sz w:val="16"/>
        <w:szCs w:val="16"/>
      </w:rPr>
      <w:t>3</w:t>
    </w:r>
    <w:r w:rsidR="00F623F4" w:rsidRPr="003B3C00">
      <w:rPr>
        <w:rStyle w:val="PageNumber"/>
        <w:b/>
        <w:i/>
        <w:iCs/>
        <w:sz w:val="16"/>
        <w:szCs w:val="16"/>
      </w:rPr>
      <w:t>/</w:t>
    </w:r>
    <w:r w:rsidR="00F8499F" w:rsidRPr="003B3C00">
      <w:rPr>
        <w:rStyle w:val="PageNumber"/>
        <w:b/>
        <w:i/>
        <w:iCs/>
        <w:sz w:val="16"/>
        <w:szCs w:val="16"/>
      </w:rPr>
      <w:t xml:space="preserve">version </w:t>
    </w:r>
    <w:r w:rsidR="00F623F4" w:rsidRPr="003B3C00">
      <w:rPr>
        <w:rStyle w:val="PageNumber"/>
        <w:b/>
        <w:i/>
        <w:iCs/>
        <w:sz w:val="16"/>
        <w:szCs w:val="16"/>
      </w:rPr>
      <w:t>1.0/</w:t>
    </w:r>
    <w:r w:rsidR="00F8499F" w:rsidRPr="003B3C00">
      <w:rPr>
        <w:rStyle w:val="PageNumber"/>
        <w:b/>
        <w:i/>
        <w:iCs/>
        <w:sz w:val="16"/>
        <w:szCs w:val="16"/>
      </w:rPr>
      <w:t>201</w:t>
    </w:r>
    <w:r w:rsidRPr="003B3C00">
      <w:rPr>
        <w:rStyle w:val="PageNumber"/>
        <w:b/>
        <w:i/>
        <w:iCs/>
        <w:sz w:val="16"/>
        <w:szCs w:val="16"/>
      </w:rPr>
      <w:t>5</w:t>
    </w:r>
    <w:r w:rsidR="00F8499F" w:rsidRPr="003B3C00">
      <w:rPr>
        <w:rStyle w:val="PageNumber"/>
        <w:b/>
        <w:i/>
        <w:iCs/>
        <w:sz w:val="16"/>
        <w:szCs w:val="16"/>
      </w:rPr>
      <w:t>-</w:t>
    </w:r>
    <w:r w:rsidR="00F623F4" w:rsidRPr="003B3C00">
      <w:rPr>
        <w:rStyle w:val="PageNumber"/>
        <w:b/>
        <w:i/>
        <w:iCs/>
        <w:sz w:val="16"/>
        <w:szCs w:val="16"/>
      </w:rPr>
      <w:t>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709" w:rsidRDefault="00D91709" w:rsidP="00955F32">
      <w:r>
        <w:separator/>
      </w:r>
    </w:p>
  </w:footnote>
  <w:footnote w:type="continuationSeparator" w:id="0">
    <w:p w:rsidR="00D91709" w:rsidRDefault="00D91709" w:rsidP="00955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503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688"/>
      <w:gridCol w:w="2294"/>
      <w:gridCol w:w="4521"/>
    </w:tblGrid>
    <w:tr w:rsidR="00F8499F">
      <w:trPr>
        <w:cantSplit/>
        <w:jc w:val="center"/>
      </w:trPr>
      <w:tc>
        <w:tcPr>
          <w:tcW w:w="8688" w:type="dxa"/>
          <w:tcBorders>
            <w:top w:val="nil"/>
            <w:left w:val="nil"/>
            <w:bottom w:val="nil"/>
            <w:right w:val="nil"/>
          </w:tcBorders>
        </w:tcPr>
        <w:p w:rsidR="00F8499F" w:rsidRDefault="00F623F4" w:rsidP="00F623F4">
          <w:pPr>
            <w:pStyle w:val="ISOComments"/>
            <w:spacing w:before="60" w:after="60"/>
            <w:rPr>
              <w:sz w:val="22"/>
            </w:rPr>
          </w:pPr>
          <w:r>
            <w:rPr>
              <w:rStyle w:val="MTEquationSection"/>
              <w:b/>
              <w:bCs/>
              <w:color w:val="auto"/>
              <w:sz w:val="22"/>
              <w:szCs w:val="22"/>
            </w:rPr>
            <w:t xml:space="preserve">MS </w:t>
          </w:r>
          <w:r w:rsidR="00F8499F">
            <w:rPr>
              <w:rStyle w:val="MTEquationSection"/>
              <w:b/>
              <w:bCs/>
              <w:color w:val="auto"/>
              <w:sz w:val="22"/>
              <w:szCs w:val="22"/>
            </w:rPr>
            <w:t>comments</w:t>
          </w:r>
          <w:r w:rsidR="003B3C00">
            <w:rPr>
              <w:rStyle w:val="MTEquationSection"/>
              <w:b/>
              <w:bCs/>
              <w:color w:val="auto"/>
              <w:sz w:val="22"/>
              <w:szCs w:val="22"/>
            </w:rPr>
            <w:t xml:space="preserve"> Template</w:t>
          </w:r>
        </w:p>
      </w:tc>
      <w:tc>
        <w:tcPr>
          <w:tcW w:w="229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8499F" w:rsidRPr="00F623F4" w:rsidRDefault="003B3C00">
          <w:pPr>
            <w:pStyle w:val="ISOChange"/>
            <w:spacing w:before="60" w:after="60"/>
            <w:rPr>
              <w:b/>
              <w:sz w:val="22"/>
            </w:rPr>
          </w:pPr>
          <w:r>
            <w:rPr>
              <w:b/>
              <w:sz w:val="22"/>
            </w:rPr>
            <w:t>QF003</w:t>
          </w:r>
        </w:p>
      </w:tc>
      <w:tc>
        <w:tcPr>
          <w:tcW w:w="452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C40570" w:rsidRDefault="00F8499F" w:rsidP="00C40570">
          <w:pPr>
            <w:pStyle w:val="Heading1"/>
            <w:shd w:val="clear" w:color="auto" w:fill="FFFFFF"/>
            <w:textAlignment w:val="baseline"/>
            <w:rPr>
              <w:b w:val="0"/>
              <w:sz w:val="22"/>
              <w:szCs w:val="20"/>
            </w:rPr>
          </w:pPr>
          <w:r>
            <w:rPr>
              <w:sz w:val="22"/>
            </w:rPr>
            <w:t>Document:</w:t>
          </w:r>
          <w:r>
            <w:rPr>
              <w:sz w:val="22"/>
              <w:szCs w:val="20"/>
            </w:rPr>
            <w:t xml:space="preserve"> </w:t>
          </w:r>
          <w:r w:rsidR="00C40570">
            <w:rPr>
              <w:b w:val="0"/>
              <w:sz w:val="22"/>
              <w:szCs w:val="20"/>
            </w:rPr>
            <w:t>DCRS 65</w:t>
          </w:r>
          <w:r w:rsidR="00770778" w:rsidRPr="00770778">
            <w:rPr>
              <w:b w:val="0"/>
              <w:sz w:val="22"/>
              <w:szCs w:val="20"/>
            </w:rPr>
            <w:t xml:space="preserve"> </w:t>
          </w:r>
          <w:r w:rsidR="001F692C">
            <w:rPr>
              <w:b w:val="0"/>
              <w:sz w:val="22"/>
              <w:szCs w:val="20"/>
            </w:rPr>
            <w:t>–</w:t>
          </w:r>
          <w:r w:rsidR="00C40570">
            <w:rPr>
              <w:b w:val="0"/>
              <w:sz w:val="22"/>
              <w:szCs w:val="20"/>
            </w:rPr>
            <w:t xml:space="preserve"> </w:t>
          </w:r>
          <w:r w:rsidR="00C40570" w:rsidRPr="00C40570">
            <w:rPr>
              <w:b w:val="0"/>
              <w:sz w:val="22"/>
              <w:szCs w:val="20"/>
            </w:rPr>
            <w:t>Fat Products – margarine, Cooking margarine, spreads and blended spreads</w:t>
          </w:r>
        </w:p>
        <w:p w:rsidR="002A1BF2" w:rsidRPr="002A1BF2" w:rsidRDefault="002A1BF2" w:rsidP="003760F5">
          <w:pPr>
            <w:pStyle w:val="Heading1"/>
            <w:shd w:val="clear" w:color="auto" w:fill="FFFFFF"/>
            <w:textAlignment w:val="baseline"/>
            <w:rPr>
              <w:bCs w:val="0"/>
              <w:sz w:val="22"/>
              <w:szCs w:val="20"/>
            </w:rPr>
          </w:pPr>
          <w:r w:rsidRPr="002A1BF2">
            <w:rPr>
              <w:position w:val="1"/>
              <w:sz w:val="20"/>
              <w:lang w:val="en-JM" w:eastAsia="en-JM"/>
            </w:rPr>
            <w:t>Date:</w:t>
          </w:r>
          <w:r>
            <w:rPr>
              <w:position w:val="1"/>
              <w:sz w:val="20"/>
              <w:lang w:val="en-JM" w:eastAsia="en-JM"/>
            </w:rPr>
            <w:t xml:space="preserve"> </w:t>
          </w:r>
          <w:r w:rsidR="00A56ABE">
            <w:rPr>
              <w:bCs w:val="0"/>
              <w:position w:val="1"/>
              <w:sz w:val="20"/>
              <w:lang w:val="en-JM" w:eastAsia="en-JM"/>
            </w:rPr>
            <w:t>March 1</w:t>
          </w:r>
          <w:r w:rsidR="003760F5">
            <w:rPr>
              <w:bCs w:val="0"/>
              <w:position w:val="1"/>
              <w:sz w:val="20"/>
              <w:lang w:val="en-JM" w:eastAsia="en-JM"/>
            </w:rPr>
            <w:t>4</w:t>
          </w:r>
          <w:r w:rsidR="00A56ABE">
            <w:rPr>
              <w:bCs w:val="0"/>
              <w:position w:val="1"/>
              <w:sz w:val="20"/>
              <w:lang w:val="en-JM" w:eastAsia="en-JM"/>
            </w:rPr>
            <w:t xml:space="preserve"> to May 1</w:t>
          </w:r>
          <w:r w:rsidR="003760F5">
            <w:rPr>
              <w:bCs w:val="0"/>
              <w:position w:val="1"/>
              <w:sz w:val="20"/>
              <w:lang w:val="en-JM" w:eastAsia="en-JM"/>
            </w:rPr>
            <w:t>8</w:t>
          </w:r>
          <w:r w:rsidR="00A56ABE">
            <w:rPr>
              <w:bCs w:val="0"/>
              <w:position w:val="1"/>
              <w:sz w:val="20"/>
              <w:lang w:val="en-JM" w:eastAsia="en-JM"/>
            </w:rPr>
            <w:t>, 2018</w:t>
          </w:r>
        </w:p>
      </w:tc>
    </w:tr>
  </w:tbl>
  <w:p w:rsidR="00F8499F" w:rsidRDefault="00F8499F">
    <w:pPr>
      <w:pStyle w:val="Header"/>
    </w:pPr>
  </w:p>
  <w:p w:rsidR="00F8499F" w:rsidRDefault="00F8499F">
    <w:pPr>
      <w:pStyle w:val="Header"/>
      <w:rPr>
        <w:sz w:val="2"/>
        <w:szCs w:val="2"/>
      </w:rPr>
    </w:pPr>
  </w:p>
  <w:p w:rsidR="00F8499F" w:rsidRDefault="00F8499F">
    <w:pPr>
      <w:pStyle w:val="Header"/>
      <w:spacing w:line="14" w:lineRule="exac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82827"/>
    <w:multiLevelType w:val="hybridMultilevel"/>
    <w:tmpl w:val="23CCD41C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B40760D"/>
    <w:multiLevelType w:val="hybridMultilevel"/>
    <w:tmpl w:val="6FB62D9A"/>
    <w:lvl w:ilvl="0" w:tplc="2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B1710"/>
    <w:multiLevelType w:val="multilevel"/>
    <w:tmpl w:val="119E4900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7B45A6"/>
    <w:multiLevelType w:val="hybridMultilevel"/>
    <w:tmpl w:val="659A3734"/>
    <w:lvl w:ilvl="0" w:tplc="A7B2DC2C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12547FF2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F86CF392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F26A6774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2430C64A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93E647A2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67AA604A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524468B6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89AE7DC2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72880A28"/>
    <w:multiLevelType w:val="multilevel"/>
    <w:tmpl w:val="F2A8A6EC"/>
    <w:lvl w:ilvl="0">
      <w:start w:val="1"/>
      <w:numFmt w:val="lowerLetter"/>
      <w:lvlText w:val="%1)"/>
      <w:lvlJc w:val="left"/>
      <w:pPr>
        <w:tabs>
          <w:tab w:val="num" w:pos="360"/>
        </w:tabs>
        <w:ind w:left="400" w:hanging="40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800" w:hanging="40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200" w:hanging="400"/>
      </w:pPr>
    </w:lvl>
    <w:lvl w:ilvl="3">
      <w:start w:val="1"/>
      <w:numFmt w:val="upperRoman"/>
      <w:lvlText w:val="%4)"/>
      <w:lvlJc w:val="left"/>
      <w:pPr>
        <w:tabs>
          <w:tab w:val="num" w:pos="2520"/>
        </w:tabs>
        <w:ind w:left="1600" w:hanging="400"/>
      </w:pPr>
    </w:lvl>
    <w:lvl w:ilvl="4">
      <w:start w:val="1"/>
      <w:numFmt w:val="none"/>
      <w:suff w:val="nothing"/>
      <w:lvlText w:val=" "/>
      <w:lvlJc w:val="left"/>
      <w:pPr>
        <w:tabs>
          <w:tab w:val="num" w:pos="3240"/>
        </w:tabs>
      </w:pPr>
    </w:lvl>
    <w:lvl w:ilvl="5">
      <w:start w:val="1"/>
      <w:numFmt w:val="none"/>
      <w:suff w:val="nothing"/>
      <w:lvlText w:val=" "/>
      <w:lvlJc w:val="left"/>
      <w:pPr>
        <w:tabs>
          <w:tab w:val="num" w:pos="3960"/>
        </w:tabs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974ISO" w:val="-1"/>
  </w:docVars>
  <w:rsids>
    <w:rsidRoot w:val="008C10F4"/>
    <w:rsid w:val="00000BA1"/>
    <w:rsid w:val="000110D1"/>
    <w:rsid w:val="00013DE6"/>
    <w:rsid w:val="000707DF"/>
    <w:rsid w:val="00083687"/>
    <w:rsid w:val="00096AEB"/>
    <w:rsid w:val="000B161B"/>
    <w:rsid w:val="000D0A3C"/>
    <w:rsid w:val="000E6B4C"/>
    <w:rsid w:val="00104E45"/>
    <w:rsid w:val="00127997"/>
    <w:rsid w:val="00133D79"/>
    <w:rsid w:val="0017743C"/>
    <w:rsid w:val="00186C5C"/>
    <w:rsid w:val="00191537"/>
    <w:rsid w:val="001A0B4F"/>
    <w:rsid w:val="001B03D2"/>
    <w:rsid w:val="001D3F6A"/>
    <w:rsid w:val="001D6AA8"/>
    <w:rsid w:val="001F692C"/>
    <w:rsid w:val="00223541"/>
    <w:rsid w:val="0024415C"/>
    <w:rsid w:val="00260006"/>
    <w:rsid w:val="002722B8"/>
    <w:rsid w:val="002A1BF2"/>
    <w:rsid w:val="002A6639"/>
    <w:rsid w:val="002E14F7"/>
    <w:rsid w:val="002E2620"/>
    <w:rsid w:val="002E5C42"/>
    <w:rsid w:val="002E64A5"/>
    <w:rsid w:val="002F6F28"/>
    <w:rsid w:val="0030367D"/>
    <w:rsid w:val="0031047A"/>
    <w:rsid w:val="00311793"/>
    <w:rsid w:val="00314766"/>
    <w:rsid w:val="00316E5F"/>
    <w:rsid w:val="003301D0"/>
    <w:rsid w:val="00336E47"/>
    <w:rsid w:val="00342849"/>
    <w:rsid w:val="0037023C"/>
    <w:rsid w:val="00375E55"/>
    <w:rsid w:val="003760F5"/>
    <w:rsid w:val="003868A9"/>
    <w:rsid w:val="003A6E4F"/>
    <w:rsid w:val="003A76D7"/>
    <w:rsid w:val="003B3C00"/>
    <w:rsid w:val="003B79B8"/>
    <w:rsid w:val="003F6765"/>
    <w:rsid w:val="00414340"/>
    <w:rsid w:val="00414E7E"/>
    <w:rsid w:val="004236B9"/>
    <w:rsid w:val="004248BD"/>
    <w:rsid w:val="00433068"/>
    <w:rsid w:val="00445859"/>
    <w:rsid w:val="00486C95"/>
    <w:rsid w:val="00490976"/>
    <w:rsid w:val="004950A9"/>
    <w:rsid w:val="00497737"/>
    <w:rsid w:val="004B6906"/>
    <w:rsid w:val="004F64E6"/>
    <w:rsid w:val="0050065E"/>
    <w:rsid w:val="005214F0"/>
    <w:rsid w:val="005238E1"/>
    <w:rsid w:val="00525DF6"/>
    <w:rsid w:val="00526FD8"/>
    <w:rsid w:val="00542B4C"/>
    <w:rsid w:val="0058246E"/>
    <w:rsid w:val="00594FE7"/>
    <w:rsid w:val="005A3652"/>
    <w:rsid w:val="005C4E8B"/>
    <w:rsid w:val="005F079D"/>
    <w:rsid w:val="00605BCA"/>
    <w:rsid w:val="00651281"/>
    <w:rsid w:val="00662E5D"/>
    <w:rsid w:val="00664DC7"/>
    <w:rsid w:val="00694F9F"/>
    <w:rsid w:val="007017A9"/>
    <w:rsid w:val="00736A2D"/>
    <w:rsid w:val="0074460E"/>
    <w:rsid w:val="007562DF"/>
    <w:rsid w:val="00770778"/>
    <w:rsid w:val="00774BF8"/>
    <w:rsid w:val="007B3356"/>
    <w:rsid w:val="007C493C"/>
    <w:rsid w:val="007D01A5"/>
    <w:rsid w:val="007E533F"/>
    <w:rsid w:val="008034D4"/>
    <w:rsid w:val="008716AD"/>
    <w:rsid w:val="008863A1"/>
    <w:rsid w:val="008A1EAE"/>
    <w:rsid w:val="008A7650"/>
    <w:rsid w:val="008B2228"/>
    <w:rsid w:val="008C10F4"/>
    <w:rsid w:val="008D0E03"/>
    <w:rsid w:val="008D2478"/>
    <w:rsid w:val="008F4D2C"/>
    <w:rsid w:val="00905EA3"/>
    <w:rsid w:val="00916709"/>
    <w:rsid w:val="00931602"/>
    <w:rsid w:val="0095567D"/>
    <w:rsid w:val="00955F32"/>
    <w:rsid w:val="0095715A"/>
    <w:rsid w:val="00967FD5"/>
    <w:rsid w:val="009706E5"/>
    <w:rsid w:val="0097501A"/>
    <w:rsid w:val="00991F00"/>
    <w:rsid w:val="00991F33"/>
    <w:rsid w:val="009C3CEE"/>
    <w:rsid w:val="00A16991"/>
    <w:rsid w:val="00A21EB8"/>
    <w:rsid w:val="00A4394F"/>
    <w:rsid w:val="00A50743"/>
    <w:rsid w:val="00A56ABE"/>
    <w:rsid w:val="00A754B3"/>
    <w:rsid w:val="00A83384"/>
    <w:rsid w:val="00A960DD"/>
    <w:rsid w:val="00A973C5"/>
    <w:rsid w:val="00AA1ED9"/>
    <w:rsid w:val="00AB28D3"/>
    <w:rsid w:val="00AB7259"/>
    <w:rsid w:val="00AC709B"/>
    <w:rsid w:val="00AD01FD"/>
    <w:rsid w:val="00AE3A9C"/>
    <w:rsid w:val="00B018CE"/>
    <w:rsid w:val="00B108B2"/>
    <w:rsid w:val="00B36C84"/>
    <w:rsid w:val="00B40039"/>
    <w:rsid w:val="00B508CC"/>
    <w:rsid w:val="00B7050B"/>
    <w:rsid w:val="00B7457F"/>
    <w:rsid w:val="00B83E31"/>
    <w:rsid w:val="00B86803"/>
    <w:rsid w:val="00BD4243"/>
    <w:rsid w:val="00BF5CE1"/>
    <w:rsid w:val="00C051A7"/>
    <w:rsid w:val="00C23436"/>
    <w:rsid w:val="00C26B91"/>
    <w:rsid w:val="00C327CA"/>
    <w:rsid w:val="00C36BCB"/>
    <w:rsid w:val="00C40570"/>
    <w:rsid w:val="00C713E1"/>
    <w:rsid w:val="00C74C10"/>
    <w:rsid w:val="00C76A59"/>
    <w:rsid w:val="00C84382"/>
    <w:rsid w:val="00CA4D9D"/>
    <w:rsid w:val="00CB04A5"/>
    <w:rsid w:val="00CB760B"/>
    <w:rsid w:val="00CF356C"/>
    <w:rsid w:val="00D0192A"/>
    <w:rsid w:val="00D253D4"/>
    <w:rsid w:val="00D84F0D"/>
    <w:rsid w:val="00D91709"/>
    <w:rsid w:val="00D9535B"/>
    <w:rsid w:val="00DB1568"/>
    <w:rsid w:val="00DD2C5A"/>
    <w:rsid w:val="00E121DE"/>
    <w:rsid w:val="00E136E7"/>
    <w:rsid w:val="00E4150E"/>
    <w:rsid w:val="00E438F6"/>
    <w:rsid w:val="00E9192D"/>
    <w:rsid w:val="00EA618C"/>
    <w:rsid w:val="00EB1162"/>
    <w:rsid w:val="00ED2E3D"/>
    <w:rsid w:val="00ED351D"/>
    <w:rsid w:val="00ED3CF0"/>
    <w:rsid w:val="00EF12C4"/>
    <w:rsid w:val="00F2346A"/>
    <w:rsid w:val="00F46338"/>
    <w:rsid w:val="00F623F4"/>
    <w:rsid w:val="00F811AB"/>
    <w:rsid w:val="00F8499F"/>
    <w:rsid w:val="00F8593B"/>
    <w:rsid w:val="00F862B4"/>
    <w:rsid w:val="00F864A7"/>
    <w:rsid w:val="00F90E5A"/>
    <w:rsid w:val="00F93761"/>
    <w:rsid w:val="00F96B31"/>
    <w:rsid w:val="00FE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10241"/>
    <o:shapelayout v:ext="edit">
      <o:idmap v:ext="edit" data="1"/>
    </o:shapelayout>
  </w:shapeDefaults>
  <w:decimalSymbol w:val="."/>
  <w:listSeparator w:val=","/>
  <w14:docId w14:val="650ECCE5"/>
  <w15:docId w15:val="{60EF2A9C-8B90-4237-8722-0EA70E4FA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93B"/>
    <w:pPr>
      <w:jc w:val="both"/>
    </w:pPr>
    <w:rPr>
      <w:rFonts w:ascii="Arial" w:hAnsi="Arial" w:cs="Arial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593B"/>
    <w:pPr>
      <w:keepNext/>
      <w:spacing w:before="120" w:after="200"/>
      <w:outlineLvl w:val="0"/>
    </w:pPr>
    <w:rPr>
      <w:b/>
      <w:bCs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F8593B"/>
    <w:pPr>
      <w:spacing w:before="0"/>
      <w:ind w:left="567" w:hanging="567"/>
      <w:outlineLvl w:val="1"/>
    </w:pPr>
    <w:rPr>
      <w:sz w:val="22"/>
      <w:szCs w:val="22"/>
    </w:rPr>
  </w:style>
  <w:style w:type="paragraph" w:styleId="Heading3">
    <w:name w:val="heading 3"/>
    <w:basedOn w:val="Heading2"/>
    <w:next w:val="Normal"/>
    <w:qFormat/>
    <w:rsid w:val="00F8593B"/>
    <w:pPr>
      <w:outlineLvl w:val="2"/>
    </w:pPr>
    <w:rPr>
      <w:b w:val="0"/>
      <w:bCs w:val="0"/>
    </w:rPr>
  </w:style>
  <w:style w:type="paragraph" w:styleId="Heading4">
    <w:name w:val="heading 4"/>
    <w:basedOn w:val="Heading3"/>
    <w:next w:val="Normal"/>
    <w:qFormat/>
    <w:rsid w:val="00F8593B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rsid w:val="00F8593B"/>
  </w:style>
  <w:style w:type="paragraph" w:styleId="Footer">
    <w:name w:val="footer"/>
    <w:basedOn w:val="Normal"/>
    <w:rsid w:val="00F8593B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rsid w:val="00F8593B"/>
    <w:pPr>
      <w:spacing w:before="210" w:line="210" w:lineRule="exact"/>
      <w:jc w:val="left"/>
    </w:pPr>
    <w:rPr>
      <w:sz w:val="18"/>
      <w:szCs w:val="18"/>
    </w:rPr>
  </w:style>
  <w:style w:type="paragraph" w:customStyle="1" w:styleId="ISOClause">
    <w:name w:val="ISO_Clause"/>
    <w:basedOn w:val="Normal"/>
    <w:rsid w:val="00F8593B"/>
    <w:pPr>
      <w:spacing w:before="210" w:line="210" w:lineRule="exact"/>
      <w:jc w:val="left"/>
    </w:pPr>
    <w:rPr>
      <w:sz w:val="18"/>
      <w:szCs w:val="18"/>
    </w:rPr>
  </w:style>
  <w:style w:type="paragraph" w:customStyle="1" w:styleId="ISOParagraph">
    <w:name w:val="ISO_Paragraph"/>
    <w:basedOn w:val="Normal"/>
    <w:rsid w:val="00F8593B"/>
    <w:pPr>
      <w:spacing w:before="210" w:line="210" w:lineRule="exact"/>
      <w:jc w:val="left"/>
    </w:pPr>
    <w:rPr>
      <w:sz w:val="18"/>
      <w:szCs w:val="18"/>
    </w:rPr>
  </w:style>
  <w:style w:type="character" w:styleId="PageNumber">
    <w:name w:val="page number"/>
    <w:basedOn w:val="DefaultParagraphFont"/>
    <w:rsid w:val="00F8593B"/>
    <w:rPr>
      <w:sz w:val="20"/>
      <w:szCs w:val="20"/>
    </w:rPr>
  </w:style>
  <w:style w:type="paragraph" w:customStyle="1" w:styleId="ISOCommType">
    <w:name w:val="ISO_Comm_Type"/>
    <w:basedOn w:val="Normal"/>
    <w:rsid w:val="00F8593B"/>
    <w:pPr>
      <w:spacing w:before="210" w:line="210" w:lineRule="exact"/>
      <w:jc w:val="left"/>
    </w:pPr>
    <w:rPr>
      <w:sz w:val="18"/>
      <w:szCs w:val="18"/>
    </w:rPr>
  </w:style>
  <w:style w:type="paragraph" w:customStyle="1" w:styleId="ISOComments">
    <w:name w:val="ISO_Comments"/>
    <w:basedOn w:val="Normal"/>
    <w:rsid w:val="00F8593B"/>
    <w:pPr>
      <w:spacing w:before="210" w:line="210" w:lineRule="exact"/>
      <w:jc w:val="left"/>
    </w:pPr>
    <w:rPr>
      <w:sz w:val="18"/>
      <w:szCs w:val="18"/>
    </w:rPr>
  </w:style>
  <w:style w:type="paragraph" w:customStyle="1" w:styleId="ISOChange">
    <w:name w:val="ISO_Change"/>
    <w:basedOn w:val="Normal"/>
    <w:rsid w:val="00F8593B"/>
    <w:pPr>
      <w:spacing w:before="210" w:line="210" w:lineRule="exact"/>
      <w:jc w:val="left"/>
    </w:pPr>
    <w:rPr>
      <w:sz w:val="18"/>
      <w:szCs w:val="18"/>
    </w:rPr>
  </w:style>
  <w:style w:type="paragraph" w:customStyle="1" w:styleId="ISOSecretObservations">
    <w:name w:val="ISO_Secret_Observations"/>
    <w:basedOn w:val="Normal"/>
    <w:rsid w:val="00F8593B"/>
    <w:pPr>
      <w:spacing w:before="210" w:line="210" w:lineRule="exact"/>
      <w:jc w:val="left"/>
    </w:pPr>
    <w:rPr>
      <w:sz w:val="18"/>
      <w:szCs w:val="18"/>
    </w:rPr>
  </w:style>
  <w:style w:type="character" w:customStyle="1" w:styleId="MTEquationSection">
    <w:name w:val="MTEquationSection"/>
    <w:basedOn w:val="DefaultParagraphFont"/>
    <w:rsid w:val="00F8593B"/>
    <w:rPr>
      <w:color w:val="FF0000"/>
      <w:sz w:val="16"/>
      <w:szCs w:val="16"/>
    </w:rPr>
  </w:style>
  <w:style w:type="paragraph" w:styleId="FootnoteText">
    <w:name w:val="footnote text"/>
    <w:basedOn w:val="Normal"/>
    <w:semiHidden/>
    <w:rsid w:val="00F8593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8593B"/>
    <w:rPr>
      <w:vertAlign w:val="superscript"/>
    </w:rPr>
  </w:style>
  <w:style w:type="character" w:customStyle="1" w:styleId="mtequationsection0">
    <w:name w:val="mtequationsection"/>
    <w:basedOn w:val="DefaultParagraphFont"/>
    <w:rsid w:val="00F8593B"/>
  </w:style>
  <w:style w:type="paragraph" w:styleId="ListNumber">
    <w:name w:val="List Number"/>
    <w:basedOn w:val="Normal"/>
    <w:rsid w:val="00774BF8"/>
    <w:pPr>
      <w:numPr>
        <w:numId w:val="4"/>
      </w:numPr>
      <w:spacing w:after="240" w:line="230" w:lineRule="atLeast"/>
    </w:pPr>
    <w:rPr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096AEB"/>
    <w:pPr>
      <w:ind w:left="720"/>
      <w:contextualSpacing/>
      <w:jc w:val="left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9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976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C10F4"/>
    <w:rPr>
      <w:rFonts w:ascii="Arial" w:hAnsi="Arial" w:cs="Arial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8C10F4"/>
    <w:rPr>
      <w:rFonts w:ascii="Arial" w:hAnsi="Arial" w:cs="Arial"/>
      <w:b/>
      <w:bCs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stephen\AppData\Local\Microsoft\Windows\Temporary%20Internet%20Files\Content.Outlook\68GI30UV\MS%20Comments%20Form%20Template%20-%20Methods%20of%20tests%20for%20paints%20and%20surface%20coat%20%20%20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 Comments Form Template - Methods of tests for paints and surface coat    (2)</Template>
  <TotalTime>1</TotalTime>
  <Pages>2</Pages>
  <Words>72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CommentsOn</vt:lpstr>
    </vt:vector>
  </TitlesOfParts>
  <Company>ISO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creator>e.stephen</dc:creator>
  <dc:description>FORM (ISO)</dc:description>
  <cp:lastModifiedBy>Euleen Alleyne</cp:lastModifiedBy>
  <cp:revision>3</cp:revision>
  <cp:lastPrinted>2011-07-14T14:05:00Z</cp:lastPrinted>
  <dcterms:created xsi:type="dcterms:W3CDTF">2018-03-14T11:58:00Z</dcterms:created>
  <dcterms:modified xsi:type="dcterms:W3CDTF">2018-03-14T12:59:00Z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